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33" w:rsidRDefault="00F92733" w:rsidP="008725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 у</w:t>
      </w:r>
      <w:r w:rsidRPr="00872585">
        <w:rPr>
          <w:rFonts w:ascii="Times New Roman" w:hAnsi="Times New Roman"/>
          <w:sz w:val="28"/>
          <w:szCs w:val="28"/>
        </w:rPr>
        <w:t xml:space="preserve">важаемые </w:t>
      </w:r>
      <w:r>
        <w:rPr>
          <w:rFonts w:ascii="Times New Roman" w:hAnsi="Times New Roman"/>
          <w:sz w:val="28"/>
          <w:szCs w:val="28"/>
        </w:rPr>
        <w:t xml:space="preserve">ветераны воины и труженики тыла, </w:t>
      </w:r>
    </w:p>
    <w:p w:rsidR="00F92733" w:rsidRDefault="00F92733" w:rsidP="008725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 и участники велопробега!</w:t>
      </w:r>
    </w:p>
    <w:p w:rsidR="00F92733" w:rsidRDefault="00F92733" w:rsidP="00DF69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Председателя Федерации профсоюзов Орловской области, нашего актива и себя лично, рад приветствовать вас на этом мероприятии. </w:t>
      </w:r>
    </w:p>
    <w:p w:rsidR="00F92733" w:rsidRPr="00872585" w:rsidRDefault="00F92733" w:rsidP="00DF69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велопробег - дань памяти и уважения тем, кто защищал нашу Родину и трудился в тылу в годы страшнейшей войны 20 века. Мы </w:t>
      </w:r>
      <w:r w:rsidRPr="006F6B59">
        <w:rPr>
          <w:rFonts w:ascii="Times New Roman" w:hAnsi="Times New Roman"/>
          <w:sz w:val="28"/>
          <w:szCs w:val="28"/>
        </w:rPr>
        <w:t xml:space="preserve">никогда не забудем </w:t>
      </w:r>
      <w:r>
        <w:rPr>
          <w:rFonts w:ascii="Times New Roman" w:hAnsi="Times New Roman"/>
          <w:sz w:val="28"/>
          <w:szCs w:val="28"/>
        </w:rPr>
        <w:t>их</w:t>
      </w:r>
      <w:r w:rsidRPr="006F6B59">
        <w:rPr>
          <w:rFonts w:ascii="Times New Roman" w:hAnsi="Times New Roman"/>
          <w:sz w:val="28"/>
          <w:szCs w:val="28"/>
        </w:rPr>
        <w:t xml:space="preserve"> подвиг</w:t>
      </w:r>
      <w:r>
        <w:rPr>
          <w:rFonts w:ascii="Times New Roman" w:hAnsi="Times New Roman"/>
          <w:sz w:val="28"/>
          <w:szCs w:val="28"/>
        </w:rPr>
        <w:t>, а па</w:t>
      </w:r>
      <w:r w:rsidRPr="006F6B59">
        <w:rPr>
          <w:rFonts w:ascii="Times New Roman" w:hAnsi="Times New Roman"/>
          <w:sz w:val="28"/>
          <w:szCs w:val="28"/>
        </w:rPr>
        <w:t>мять о тех, кто погиб защищая Родину, будет жить вечно.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585">
        <w:rPr>
          <w:rFonts w:ascii="Times New Roman" w:hAnsi="Times New Roman"/>
          <w:sz w:val="28"/>
          <w:szCs w:val="28"/>
        </w:rPr>
        <w:t xml:space="preserve">Ратные и трудовые подвиги </w:t>
      </w:r>
      <w:r>
        <w:rPr>
          <w:rFonts w:ascii="Times New Roman" w:hAnsi="Times New Roman"/>
          <w:sz w:val="28"/>
          <w:szCs w:val="28"/>
        </w:rPr>
        <w:t>этих</w:t>
      </w:r>
      <w:r w:rsidRPr="00872585">
        <w:rPr>
          <w:rFonts w:ascii="Times New Roman" w:hAnsi="Times New Roman"/>
          <w:sz w:val="28"/>
          <w:szCs w:val="28"/>
        </w:rPr>
        <w:t xml:space="preserve"> людей навсегда останутся ярким символом патриотизма, несгибаемого мужества и стойкости.</w:t>
      </w:r>
    </w:p>
    <w:p w:rsidR="00F92733" w:rsidRPr="00872585" w:rsidRDefault="00F92733" w:rsidP="00DF69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Прошло с</w:t>
      </w:r>
      <w:r w:rsidRPr="00872585">
        <w:rPr>
          <w:rFonts w:ascii="Times New Roman" w:hAnsi="Times New Roman"/>
          <w:sz w:val="28"/>
          <w:szCs w:val="28"/>
        </w:rPr>
        <w:t xml:space="preserve">емьдесят два года </w:t>
      </w:r>
      <w:r>
        <w:rPr>
          <w:rFonts w:ascii="Times New Roman" w:hAnsi="Times New Roman"/>
          <w:sz w:val="28"/>
          <w:szCs w:val="28"/>
        </w:rPr>
        <w:t>когда</w:t>
      </w:r>
      <w:r w:rsidRPr="00872585">
        <w:rPr>
          <w:rFonts w:ascii="Times New Roman" w:hAnsi="Times New Roman"/>
          <w:sz w:val="28"/>
          <w:szCs w:val="28"/>
        </w:rPr>
        <w:t xml:space="preserve"> мирная жизнь </w:t>
      </w:r>
      <w:r>
        <w:rPr>
          <w:rFonts w:ascii="Times New Roman" w:hAnsi="Times New Roman"/>
          <w:sz w:val="28"/>
          <w:szCs w:val="28"/>
        </w:rPr>
        <w:t>нашей страны</w:t>
      </w:r>
      <w:r w:rsidRPr="00872585">
        <w:rPr>
          <w:rFonts w:ascii="Times New Roman" w:hAnsi="Times New Roman"/>
          <w:sz w:val="28"/>
          <w:szCs w:val="28"/>
        </w:rPr>
        <w:t xml:space="preserve"> была нарушена.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585">
        <w:rPr>
          <w:rFonts w:ascii="Times New Roman" w:hAnsi="Times New Roman"/>
          <w:sz w:val="28"/>
          <w:szCs w:val="28"/>
        </w:rPr>
        <w:t>1 418 дней и ночей длилась битва с врагом, в которой проявились все лучшие нравственные качества нашего народа - беззаветная верность родной земле, способность к самопожертвованию, готовность по зову Отчизны встать на ее защиту.</w:t>
      </w:r>
    </w:p>
    <w:p w:rsidR="00F92733" w:rsidRDefault="00F92733" w:rsidP="007C21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хочу сказать о роли профсоюзов в приближении Великой Победы</w:t>
      </w:r>
      <w:r w:rsidRPr="00872585">
        <w:rPr>
          <w:rFonts w:ascii="Times New Roman" w:hAnsi="Times New Roman"/>
          <w:sz w:val="28"/>
          <w:szCs w:val="28"/>
        </w:rPr>
        <w:t>.</w:t>
      </w:r>
    </w:p>
    <w:p w:rsidR="00F92733" w:rsidRDefault="00F92733" w:rsidP="009029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</w:t>
      </w:r>
      <w:r w:rsidRPr="007C214E">
        <w:rPr>
          <w:rFonts w:ascii="Times New Roman" w:hAnsi="Times New Roman"/>
          <w:sz w:val="28"/>
          <w:szCs w:val="28"/>
        </w:rPr>
        <w:t xml:space="preserve">22 июня 1941 года секретарь ВЦСПС Н.М. Шверник собрал экстренное совещание секретарей, ответственных работников ВЦСПС, председателей и секретарей ЦК профсоюзов и дал указание о перестройке работы профсоюзов в соответствии с требованиями войны. </w:t>
      </w:r>
    </w:p>
    <w:p w:rsidR="00F92733" w:rsidRDefault="00F92733" w:rsidP="009029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74B6">
        <w:rPr>
          <w:rFonts w:ascii="Times New Roman" w:hAnsi="Times New Roman"/>
          <w:sz w:val="28"/>
          <w:szCs w:val="28"/>
        </w:rPr>
        <w:t>рофсоюзы взяли на себя одну из главных задач – организацию работы тыла, мобилизацию миллионных масс рабочих и служащих на выполнение заказов фронта.</w:t>
      </w:r>
      <w:r>
        <w:rPr>
          <w:rFonts w:ascii="Times New Roman" w:hAnsi="Times New Roman"/>
          <w:sz w:val="28"/>
          <w:szCs w:val="28"/>
        </w:rPr>
        <w:t xml:space="preserve"> Наши члены профсоюзов встали в ряды добровольцев, проводили сбор средств для нужд фронта, брали повышенные трудовые обязательства.</w:t>
      </w:r>
    </w:p>
    <w:p w:rsidR="00F92733" w:rsidRPr="00467FBB" w:rsidRDefault="00F92733" w:rsidP="00467F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7FBB">
        <w:rPr>
          <w:rFonts w:ascii="Times New Roman" w:hAnsi="Times New Roman"/>
          <w:sz w:val="28"/>
          <w:szCs w:val="28"/>
        </w:rPr>
        <w:t xml:space="preserve">Деятельность профсоюзов целиком была подчинена единому закону военного времени: «Все для фронта, все для Победы!»  </w:t>
      </w:r>
    </w:p>
    <w:p w:rsidR="00F92733" w:rsidRDefault="00F92733" w:rsidP="00467FB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</w:t>
      </w:r>
      <w:r w:rsidRPr="004F0D50">
        <w:rPr>
          <w:rFonts w:ascii="Times New Roman" w:hAnsi="Times New Roman"/>
          <w:sz w:val="28"/>
          <w:szCs w:val="28"/>
        </w:rPr>
        <w:t>при Совете Народных Комиссаров СССР был создан Совет по эвакуации</w:t>
      </w:r>
      <w:r>
        <w:rPr>
          <w:rFonts w:ascii="Times New Roman" w:hAnsi="Times New Roman"/>
          <w:sz w:val="28"/>
          <w:szCs w:val="28"/>
        </w:rPr>
        <w:t>, то его возглавил</w:t>
      </w:r>
      <w:r w:rsidRPr="004F0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Н.М. Шверник</w:t>
      </w:r>
      <w:r w:rsidRPr="004F0D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174B6">
        <w:rPr>
          <w:rFonts w:ascii="Times New Roman" w:hAnsi="Times New Roman"/>
          <w:sz w:val="28"/>
          <w:szCs w:val="28"/>
        </w:rPr>
        <w:t xml:space="preserve">1941-1942 годы </w:t>
      </w:r>
      <w:r>
        <w:rPr>
          <w:rFonts w:ascii="Times New Roman" w:hAnsi="Times New Roman"/>
          <w:sz w:val="28"/>
          <w:szCs w:val="28"/>
        </w:rPr>
        <w:t xml:space="preserve">Совету </w:t>
      </w:r>
      <w:r w:rsidRPr="00E174B6">
        <w:rPr>
          <w:rFonts w:ascii="Times New Roman" w:hAnsi="Times New Roman"/>
          <w:sz w:val="28"/>
          <w:szCs w:val="28"/>
        </w:rPr>
        <w:t xml:space="preserve">удалось перебазировать 2,5 тысячи промышленных предприятий и эвакуировать 17 миллионов человек. Успех </w:t>
      </w:r>
      <w:r>
        <w:rPr>
          <w:rFonts w:ascii="Times New Roman" w:hAnsi="Times New Roman"/>
          <w:sz w:val="28"/>
          <w:szCs w:val="28"/>
        </w:rPr>
        <w:t>этих мероприятий</w:t>
      </w:r>
      <w:r w:rsidRPr="00E174B6">
        <w:rPr>
          <w:rFonts w:ascii="Times New Roman" w:hAnsi="Times New Roman"/>
          <w:sz w:val="28"/>
          <w:szCs w:val="28"/>
        </w:rPr>
        <w:t xml:space="preserve"> во многом зависел от </w:t>
      </w:r>
      <w:r>
        <w:rPr>
          <w:rFonts w:ascii="Times New Roman" w:hAnsi="Times New Roman"/>
          <w:sz w:val="28"/>
          <w:szCs w:val="28"/>
        </w:rPr>
        <w:t xml:space="preserve">слаженной </w:t>
      </w:r>
      <w:r w:rsidRPr="00E174B6">
        <w:rPr>
          <w:rFonts w:ascii="Times New Roman" w:hAnsi="Times New Roman"/>
          <w:sz w:val="28"/>
          <w:szCs w:val="28"/>
        </w:rPr>
        <w:t xml:space="preserve">работы профсоюзов. </w:t>
      </w:r>
    </w:p>
    <w:p w:rsidR="00F92733" w:rsidRDefault="00F92733" w:rsidP="00DF69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69BD">
        <w:rPr>
          <w:rFonts w:ascii="Times New Roman" w:hAnsi="Times New Roman"/>
          <w:sz w:val="28"/>
          <w:szCs w:val="28"/>
        </w:rPr>
        <w:t xml:space="preserve">В первые дни войны был создан фонд обороны социалистической Родины. </w:t>
      </w:r>
      <w:r>
        <w:rPr>
          <w:rFonts w:ascii="Times New Roman" w:hAnsi="Times New Roman"/>
          <w:sz w:val="28"/>
          <w:szCs w:val="28"/>
        </w:rPr>
        <w:t xml:space="preserve">Только из </w:t>
      </w:r>
      <w:r w:rsidRPr="00DF69BD">
        <w:rPr>
          <w:rFonts w:ascii="Times New Roman" w:hAnsi="Times New Roman"/>
          <w:sz w:val="28"/>
          <w:szCs w:val="28"/>
        </w:rPr>
        <w:t xml:space="preserve">профсоюзных средств ВЦСПС и ЦК в фонд обороны страны </w:t>
      </w:r>
      <w:r>
        <w:rPr>
          <w:rFonts w:ascii="Times New Roman" w:hAnsi="Times New Roman"/>
          <w:sz w:val="28"/>
          <w:szCs w:val="28"/>
        </w:rPr>
        <w:t xml:space="preserve">было направлено более </w:t>
      </w:r>
      <w:r w:rsidRPr="00DF69BD">
        <w:rPr>
          <w:rFonts w:ascii="Times New Roman" w:hAnsi="Times New Roman"/>
          <w:sz w:val="28"/>
          <w:szCs w:val="28"/>
        </w:rPr>
        <w:t xml:space="preserve">100 миллионов рублей на строительство танковой колонны «Профсоюзы СССР» и двух эскадрилий самолетов. </w:t>
      </w:r>
    </w:p>
    <w:p w:rsidR="00F92733" w:rsidRPr="00DF69BD" w:rsidRDefault="00F92733" w:rsidP="001800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Приведу ещё один пример, </w:t>
      </w:r>
      <w:r w:rsidRPr="00DF69BD">
        <w:rPr>
          <w:rFonts w:ascii="Times New Roman" w:hAnsi="Times New Roman"/>
          <w:sz w:val="28"/>
          <w:szCs w:val="28"/>
        </w:rPr>
        <w:t>3 августа 1941 года во всесоюзный День железнодорожного транспорта, был проведен воскресник. В нем участвовало более миллиона железнодорожников. В этот день были отремонтированы сотни километров пути, сотни паровозов и вагонов, собрано 7 800 тонн металлического лома. Около 20 млн. рублей было внесено в фонд обороны.</w:t>
      </w:r>
    </w:p>
    <w:p w:rsidR="00F92733" w:rsidRDefault="00F92733" w:rsidP="00DF69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74B6">
        <w:rPr>
          <w:rFonts w:ascii="Times New Roman" w:hAnsi="Times New Roman"/>
          <w:sz w:val="28"/>
          <w:szCs w:val="28"/>
        </w:rPr>
        <w:t xml:space="preserve">Организация социалистического соревнования в годы войны стало делом каждой профорганизации. </w:t>
      </w:r>
      <w:r>
        <w:rPr>
          <w:rFonts w:ascii="Times New Roman" w:hAnsi="Times New Roman"/>
          <w:sz w:val="28"/>
          <w:szCs w:val="28"/>
        </w:rPr>
        <w:t>Были инициированы</w:t>
      </w:r>
      <w:r w:rsidRPr="00E174B6">
        <w:rPr>
          <w:rFonts w:ascii="Times New Roman" w:hAnsi="Times New Roman"/>
          <w:sz w:val="28"/>
          <w:szCs w:val="28"/>
        </w:rPr>
        <w:t xml:space="preserve"> различные формы соревнований – фронтовые бригады, движение стахановцев-многостаночников, совмещение профессий, движение двухс</w:t>
      </w:r>
      <w:r>
        <w:rPr>
          <w:rFonts w:ascii="Times New Roman" w:hAnsi="Times New Roman"/>
          <w:sz w:val="28"/>
          <w:szCs w:val="28"/>
        </w:rPr>
        <w:t>отников, лозунгом которых было «</w:t>
      </w:r>
      <w:r w:rsidRPr="00E174B6">
        <w:rPr>
          <w:rFonts w:ascii="Times New Roman" w:hAnsi="Times New Roman"/>
          <w:sz w:val="28"/>
          <w:szCs w:val="28"/>
        </w:rPr>
        <w:t xml:space="preserve">Работать за себя и </w:t>
      </w:r>
      <w:r>
        <w:rPr>
          <w:rFonts w:ascii="Times New Roman" w:hAnsi="Times New Roman"/>
          <w:sz w:val="28"/>
          <w:szCs w:val="28"/>
        </w:rPr>
        <w:t>за ушедшего на фронт»</w:t>
      </w:r>
      <w:r w:rsidRPr="00E174B6">
        <w:rPr>
          <w:rFonts w:ascii="Times New Roman" w:hAnsi="Times New Roman"/>
          <w:sz w:val="28"/>
          <w:szCs w:val="28"/>
        </w:rPr>
        <w:t>.</w:t>
      </w:r>
    </w:p>
    <w:p w:rsidR="00F92733" w:rsidRDefault="00F92733" w:rsidP="00DF69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в</w:t>
      </w:r>
      <w:r w:rsidRPr="00E174B6">
        <w:rPr>
          <w:rFonts w:ascii="Times New Roman" w:hAnsi="Times New Roman"/>
          <w:sz w:val="28"/>
          <w:szCs w:val="28"/>
        </w:rPr>
        <w:t>ойн</w:t>
      </w:r>
      <w:r>
        <w:rPr>
          <w:rFonts w:ascii="Times New Roman" w:hAnsi="Times New Roman"/>
          <w:sz w:val="28"/>
          <w:szCs w:val="28"/>
        </w:rPr>
        <w:t>ы</w:t>
      </w:r>
      <w:r w:rsidRPr="00E174B6">
        <w:rPr>
          <w:rFonts w:ascii="Times New Roman" w:hAnsi="Times New Roman"/>
          <w:sz w:val="28"/>
          <w:szCs w:val="28"/>
        </w:rPr>
        <w:t xml:space="preserve"> профессиональные союзы вели большую оборонно-массовую работу среди населения через свои спортивные общества. </w:t>
      </w:r>
      <w:r w:rsidRPr="007C214E">
        <w:rPr>
          <w:rFonts w:ascii="Times New Roman" w:hAnsi="Times New Roman"/>
          <w:sz w:val="28"/>
          <w:szCs w:val="28"/>
        </w:rPr>
        <w:t>С начала военных действий спортивные общества профсоюзов подготовили для Советской Армии более 2 млн. квалифицированных лыжников, обучили 400 тыс. рабочих и служащих технике рукопашного боя</w:t>
      </w:r>
      <w:r>
        <w:rPr>
          <w:rFonts w:ascii="Times New Roman" w:hAnsi="Times New Roman"/>
          <w:sz w:val="28"/>
          <w:szCs w:val="28"/>
        </w:rPr>
        <w:t>,</w:t>
      </w:r>
      <w:r w:rsidRPr="007C214E">
        <w:rPr>
          <w:rFonts w:ascii="Times New Roman" w:hAnsi="Times New Roman"/>
          <w:sz w:val="28"/>
          <w:szCs w:val="28"/>
        </w:rPr>
        <w:t xml:space="preserve"> свыше 125 тыс. плаванию</w:t>
      </w:r>
      <w:r>
        <w:rPr>
          <w:rFonts w:ascii="Times New Roman" w:hAnsi="Times New Roman"/>
          <w:sz w:val="28"/>
          <w:szCs w:val="28"/>
        </w:rPr>
        <w:t xml:space="preserve"> и т.д</w:t>
      </w:r>
      <w:r w:rsidRPr="007C214E">
        <w:rPr>
          <w:rFonts w:ascii="Times New Roman" w:hAnsi="Times New Roman"/>
          <w:sz w:val="28"/>
          <w:szCs w:val="28"/>
        </w:rPr>
        <w:t xml:space="preserve">. </w:t>
      </w:r>
    </w:p>
    <w:p w:rsidR="00F92733" w:rsidRDefault="00F92733" w:rsidP="00DF69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214E">
        <w:rPr>
          <w:rFonts w:ascii="Times New Roman" w:hAnsi="Times New Roman"/>
          <w:sz w:val="28"/>
          <w:szCs w:val="28"/>
        </w:rPr>
        <w:t xml:space="preserve">Многогранная деятельность профсоюзов в годы Великой Отечественной войны дает множество примеров самоотверженного выполнения </w:t>
      </w:r>
      <w:r>
        <w:rPr>
          <w:rFonts w:ascii="Times New Roman" w:hAnsi="Times New Roman"/>
          <w:sz w:val="28"/>
          <w:szCs w:val="28"/>
        </w:rPr>
        <w:t>военных,</w:t>
      </w:r>
      <w:r w:rsidRPr="007C214E">
        <w:rPr>
          <w:rFonts w:ascii="Times New Roman" w:hAnsi="Times New Roman"/>
          <w:sz w:val="28"/>
          <w:szCs w:val="28"/>
        </w:rPr>
        <w:t xml:space="preserve"> производственных и общественных обязанностей профсоюзным активом. </w:t>
      </w:r>
    </w:p>
    <w:p w:rsidR="00F92733" w:rsidRDefault="00F92733" w:rsidP="00B005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214E">
        <w:rPr>
          <w:rFonts w:ascii="Times New Roman" w:hAnsi="Times New Roman"/>
          <w:sz w:val="28"/>
          <w:szCs w:val="28"/>
        </w:rPr>
        <w:t>Свыше 16 миллионов трудящихся были награждены медалью «За доблестный труд в Великой Отечественной войне 1941-1945 гг.», среди них миллионы членов профсоюзов и профсоюзных активистов.</w:t>
      </w:r>
    </w:p>
    <w:p w:rsidR="00F92733" w:rsidRDefault="00F92733" w:rsidP="00B005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F0D50">
        <w:rPr>
          <w:rFonts w:ascii="Times New Roman" w:hAnsi="Times New Roman"/>
          <w:sz w:val="28"/>
          <w:szCs w:val="28"/>
        </w:rPr>
        <w:t xml:space="preserve"> первого дня войны </w:t>
      </w:r>
      <w:r>
        <w:rPr>
          <w:rFonts w:ascii="Times New Roman" w:hAnsi="Times New Roman"/>
          <w:sz w:val="28"/>
          <w:szCs w:val="28"/>
        </w:rPr>
        <w:t xml:space="preserve">и орловские профсоюзы встали на защиту Родины. Уже </w:t>
      </w:r>
      <w:r w:rsidRPr="004F0D5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D50">
        <w:rPr>
          <w:rFonts w:ascii="Times New Roman" w:hAnsi="Times New Roman"/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1941 г"/>
        </w:smartTagPr>
        <w:r w:rsidRPr="004F0D50">
          <w:rPr>
            <w:rFonts w:ascii="Times New Roman" w:hAnsi="Times New Roman"/>
            <w:sz w:val="28"/>
            <w:szCs w:val="28"/>
          </w:rPr>
          <w:t>1941 г</w:t>
        </w:r>
      </w:smartTag>
      <w:r w:rsidRPr="004F0D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4F0D50">
        <w:rPr>
          <w:rFonts w:ascii="Times New Roman" w:hAnsi="Times New Roman"/>
          <w:sz w:val="28"/>
          <w:szCs w:val="28"/>
        </w:rPr>
        <w:t>ысячи добровольцев подали заявления об отправке на фронт.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F0D50">
        <w:rPr>
          <w:rFonts w:ascii="Times New Roman" w:hAnsi="Times New Roman"/>
          <w:sz w:val="28"/>
          <w:szCs w:val="28"/>
        </w:rPr>
        <w:t xml:space="preserve">се предприятия городов </w:t>
      </w:r>
      <w:r>
        <w:rPr>
          <w:rFonts w:ascii="Times New Roman" w:hAnsi="Times New Roman"/>
          <w:sz w:val="28"/>
          <w:szCs w:val="28"/>
        </w:rPr>
        <w:t xml:space="preserve">и районов </w:t>
      </w:r>
      <w:r w:rsidRPr="004F0D50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встали </w:t>
      </w:r>
      <w:r w:rsidRPr="004F0D50">
        <w:rPr>
          <w:rFonts w:ascii="Times New Roman" w:hAnsi="Times New Roman"/>
          <w:sz w:val="28"/>
          <w:szCs w:val="28"/>
        </w:rPr>
        <w:t>на круглосуточную работу. Более 130 тысяч 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D50">
        <w:rPr>
          <w:rFonts w:ascii="Times New Roman" w:hAnsi="Times New Roman"/>
          <w:sz w:val="28"/>
          <w:szCs w:val="28"/>
        </w:rPr>
        <w:t>Орловщины участвовали в строительстве оборонительных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D50">
        <w:rPr>
          <w:rFonts w:ascii="Times New Roman" w:hAnsi="Times New Roman"/>
          <w:sz w:val="28"/>
          <w:szCs w:val="28"/>
        </w:rPr>
        <w:t xml:space="preserve">сооружений. </w:t>
      </w:r>
      <w:r>
        <w:rPr>
          <w:rFonts w:ascii="Times New Roman" w:hAnsi="Times New Roman"/>
          <w:sz w:val="28"/>
          <w:szCs w:val="28"/>
        </w:rPr>
        <w:t>Большинство из которых были членами профсоюзов.</w:t>
      </w:r>
    </w:p>
    <w:p w:rsidR="00F92733" w:rsidRDefault="00F92733" w:rsidP="008723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 w:rsidRPr="004F0D50">
        <w:rPr>
          <w:rFonts w:ascii="Times New Roman" w:hAnsi="Times New Roman"/>
          <w:sz w:val="28"/>
          <w:szCs w:val="28"/>
        </w:rPr>
        <w:t xml:space="preserve"> самым ярким проявлением патриотизма на Орловщине </w:t>
      </w:r>
      <w:r>
        <w:rPr>
          <w:rFonts w:ascii="Times New Roman" w:hAnsi="Times New Roman"/>
          <w:sz w:val="28"/>
          <w:szCs w:val="28"/>
        </w:rPr>
        <w:t xml:space="preserve">(тогда в неё входила и Брянская область) </w:t>
      </w:r>
      <w:r w:rsidRPr="004F0D50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п</w:t>
      </w:r>
      <w:r w:rsidRPr="004F0D50">
        <w:rPr>
          <w:rFonts w:ascii="Times New Roman" w:hAnsi="Times New Roman"/>
          <w:sz w:val="28"/>
          <w:szCs w:val="28"/>
        </w:rPr>
        <w:t>артизанское и подпольное движение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0D50">
        <w:rPr>
          <w:rFonts w:ascii="Times New Roman" w:hAnsi="Times New Roman"/>
          <w:sz w:val="28"/>
          <w:szCs w:val="28"/>
        </w:rPr>
        <w:t xml:space="preserve">Уже летом </w:t>
      </w:r>
      <w:smartTag w:uri="urn:schemas-microsoft-com:office:smarttags" w:element="metricconverter">
        <w:smartTagPr>
          <w:attr w:name="ProductID" w:val="1941 г"/>
        </w:smartTagPr>
        <w:r w:rsidRPr="004F0D50">
          <w:rPr>
            <w:rFonts w:ascii="Times New Roman" w:hAnsi="Times New Roman"/>
            <w:sz w:val="28"/>
            <w:szCs w:val="28"/>
          </w:rPr>
          <w:t>1941 г</w:t>
        </w:r>
      </w:smartTag>
      <w:r w:rsidRPr="004F0D50">
        <w:rPr>
          <w:rFonts w:ascii="Times New Roman" w:hAnsi="Times New Roman"/>
          <w:sz w:val="28"/>
          <w:szCs w:val="28"/>
        </w:rPr>
        <w:t>. в области было сформировано 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D50">
        <w:rPr>
          <w:rFonts w:ascii="Times New Roman" w:hAnsi="Times New Roman"/>
          <w:sz w:val="28"/>
          <w:szCs w:val="28"/>
        </w:rPr>
        <w:t xml:space="preserve">партизанских отряда, 91 партизанская группа, 330 групп подрывников-диверсантов. </w:t>
      </w:r>
      <w:r>
        <w:rPr>
          <w:rFonts w:ascii="Times New Roman" w:hAnsi="Times New Roman"/>
          <w:sz w:val="28"/>
          <w:szCs w:val="28"/>
        </w:rPr>
        <w:t>Отмечу что одну из основных школ</w:t>
      </w:r>
      <w:r w:rsidRPr="004F0D50">
        <w:rPr>
          <w:rFonts w:ascii="Times New Roman" w:hAnsi="Times New Roman"/>
          <w:sz w:val="28"/>
          <w:szCs w:val="28"/>
        </w:rPr>
        <w:t xml:space="preserve"> диверсантов</w:t>
      </w:r>
      <w:r>
        <w:rPr>
          <w:rFonts w:ascii="Times New Roman" w:hAnsi="Times New Roman"/>
          <w:sz w:val="28"/>
          <w:szCs w:val="28"/>
        </w:rPr>
        <w:t xml:space="preserve"> возглавлял</w:t>
      </w:r>
      <w:r w:rsidRPr="004F0D50">
        <w:rPr>
          <w:rFonts w:ascii="Times New Roman" w:hAnsi="Times New Roman"/>
          <w:sz w:val="28"/>
          <w:szCs w:val="28"/>
        </w:rPr>
        <w:t xml:space="preserve"> Евсеев</w:t>
      </w:r>
      <w:r>
        <w:rPr>
          <w:rFonts w:ascii="Times New Roman" w:hAnsi="Times New Roman"/>
          <w:sz w:val="28"/>
          <w:szCs w:val="28"/>
        </w:rPr>
        <w:t xml:space="preserve"> Михаил Васильевич – заведующий культурно-массовым отделом обкома профсоюзов Союза работников начальной и средней школы.</w:t>
      </w:r>
    </w:p>
    <w:p w:rsidR="00F92733" w:rsidRDefault="00F92733" w:rsidP="008723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D50">
        <w:rPr>
          <w:rFonts w:ascii="Times New Roman" w:hAnsi="Times New Roman"/>
          <w:sz w:val="28"/>
          <w:szCs w:val="28"/>
        </w:rPr>
        <w:t xml:space="preserve">Все это позволило превратить Орловскую область в партизанский край, дающий массовый отпор фашистским оккупантам. </w:t>
      </w:r>
    </w:p>
    <w:p w:rsidR="00F92733" w:rsidRDefault="00F92733" w:rsidP="00CA63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B59">
        <w:rPr>
          <w:rFonts w:ascii="Times New Roman" w:hAnsi="Times New Roman"/>
          <w:sz w:val="28"/>
          <w:szCs w:val="28"/>
        </w:rPr>
        <w:t xml:space="preserve">Почти два года линия фронтов Великой Отечественной войны проходила по территории Орловской области. </w:t>
      </w:r>
    </w:p>
    <w:p w:rsidR="00F92733" w:rsidRPr="00872585" w:rsidRDefault="00F92733" w:rsidP="00DF69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2585">
        <w:rPr>
          <w:rFonts w:ascii="Times New Roman" w:hAnsi="Times New Roman"/>
          <w:sz w:val="28"/>
          <w:szCs w:val="28"/>
        </w:rPr>
        <w:t xml:space="preserve">Низкий поклон и вечная благодарность всем, </w:t>
      </w:r>
      <w:r>
        <w:rPr>
          <w:rFonts w:ascii="Times New Roman" w:hAnsi="Times New Roman"/>
          <w:sz w:val="28"/>
          <w:szCs w:val="28"/>
        </w:rPr>
        <w:t xml:space="preserve">тем </w:t>
      </w:r>
      <w:r w:rsidRPr="00872585">
        <w:rPr>
          <w:rFonts w:ascii="Times New Roman" w:hAnsi="Times New Roman"/>
          <w:sz w:val="28"/>
          <w:szCs w:val="28"/>
        </w:rPr>
        <w:t>кто в суровые годы Великой Отечественной войны отстоял свободу и незав</w:t>
      </w:r>
      <w:r>
        <w:rPr>
          <w:rFonts w:ascii="Times New Roman" w:hAnsi="Times New Roman"/>
          <w:sz w:val="28"/>
          <w:szCs w:val="28"/>
        </w:rPr>
        <w:t>исимость Родины.</w:t>
      </w:r>
    </w:p>
    <w:p w:rsidR="00F92733" w:rsidRDefault="00F92733" w:rsidP="00DF69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Недавно </w:t>
      </w:r>
      <w:r w:rsidRPr="00B734F2">
        <w:rPr>
          <w:rFonts w:ascii="Times New Roman" w:hAnsi="Times New Roman"/>
          <w:sz w:val="28"/>
          <w:szCs w:val="28"/>
        </w:rPr>
        <w:t xml:space="preserve">Федерация профсоюзов Орловской области поддержала инициативу Губернатора Орловской области А. П. Козлова </w:t>
      </w:r>
      <w:r>
        <w:rPr>
          <w:rFonts w:ascii="Times New Roman" w:hAnsi="Times New Roman"/>
          <w:sz w:val="28"/>
          <w:szCs w:val="28"/>
        </w:rPr>
        <w:t>и стала первой общественной организацией перечислившей средства на</w:t>
      </w:r>
      <w:r w:rsidRPr="00B734F2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е</w:t>
      </w:r>
      <w:r w:rsidRPr="00B734F2">
        <w:rPr>
          <w:rFonts w:ascii="Times New Roman" w:hAnsi="Times New Roman"/>
          <w:sz w:val="28"/>
          <w:szCs w:val="28"/>
        </w:rPr>
        <w:t xml:space="preserve"> «Мемориала народной памяти героев Великой Отечественной войны» на Соборовском поле.</w:t>
      </w:r>
    </w:p>
    <w:p w:rsidR="00F92733" w:rsidRPr="00B734F2" w:rsidRDefault="00F92733" w:rsidP="00CA63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34F2">
        <w:rPr>
          <w:rFonts w:ascii="Times New Roman" w:hAnsi="Times New Roman"/>
          <w:sz w:val="28"/>
          <w:szCs w:val="28"/>
        </w:rPr>
        <w:t>Сражение на Соборовском поле стало залогом успешного контрнаступления советских войск на северном (Орловском) фасе Курской дуги, прологом краха крупнейшей летней 1943 года наступательной операции вермахта на Восточном фронте с кодовым названием «Цитадель» и провалом стратегии гер</w:t>
      </w:r>
      <w:r>
        <w:rPr>
          <w:rFonts w:ascii="Times New Roman" w:hAnsi="Times New Roman"/>
          <w:sz w:val="28"/>
          <w:szCs w:val="28"/>
        </w:rPr>
        <w:t>манского командования 1943 года.</w:t>
      </w:r>
    </w:p>
    <w:p w:rsidR="00F92733" w:rsidRDefault="00F92733" w:rsidP="00DF69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</w:t>
      </w:r>
      <w:r w:rsidRPr="00B734F2">
        <w:rPr>
          <w:rFonts w:ascii="Times New Roman" w:hAnsi="Times New Roman"/>
          <w:sz w:val="28"/>
          <w:szCs w:val="28"/>
        </w:rPr>
        <w:t xml:space="preserve"> поле </w:t>
      </w:r>
      <w:r>
        <w:rPr>
          <w:rFonts w:ascii="Times New Roman" w:hAnsi="Times New Roman"/>
          <w:sz w:val="28"/>
          <w:szCs w:val="28"/>
        </w:rPr>
        <w:t>размером</w:t>
      </w:r>
      <w:r w:rsidRPr="00B734F2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>на</w:t>
      </w:r>
      <w:r w:rsidRPr="00B734F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км"/>
        </w:smartTagPr>
        <w:r w:rsidRPr="00B734F2">
          <w:rPr>
            <w:rFonts w:ascii="Times New Roman" w:hAnsi="Times New Roman"/>
            <w:sz w:val="28"/>
            <w:szCs w:val="28"/>
          </w:rPr>
          <w:t>10 км</w:t>
        </w:r>
      </w:smartTag>
      <w:r w:rsidRPr="00B73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располагающееся на стыке</w:t>
      </w:r>
      <w:r w:rsidRPr="00B734F2">
        <w:rPr>
          <w:rFonts w:ascii="Times New Roman" w:hAnsi="Times New Roman"/>
          <w:sz w:val="28"/>
          <w:szCs w:val="28"/>
        </w:rPr>
        <w:t xml:space="preserve"> Глазуновского, Троснянского районов Орловской области и Поныровского района Курской</w:t>
      </w:r>
      <w:r>
        <w:rPr>
          <w:rFonts w:ascii="Times New Roman" w:hAnsi="Times New Roman"/>
          <w:sz w:val="28"/>
          <w:szCs w:val="28"/>
        </w:rPr>
        <w:t>, области было</w:t>
      </w:r>
      <w:r w:rsidRPr="00B734F2">
        <w:rPr>
          <w:rFonts w:ascii="Times New Roman" w:hAnsi="Times New Roman"/>
          <w:sz w:val="28"/>
          <w:szCs w:val="28"/>
        </w:rPr>
        <w:t xml:space="preserve"> составн</w:t>
      </w:r>
      <w:r>
        <w:rPr>
          <w:rFonts w:ascii="Times New Roman" w:hAnsi="Times New Roman"/>
          <w:sz w:val="28"/>
          <w:szCs w:val="28"/>
        </w:rPr>
        <w:t>ой</w:t>
      </w:r>
      <w:r w:rsidRPr="00B734F2">
        <w:rPr>
          <w:rFonts w:ascii="Times New Roman" w:hAnsi="Times New Roman"/>
          <w:sz w:val="28"/>
          <w:szCs w:val="28"/>
        </w:rPr>
        <w:t xml:space="preserve"> часть</w:t>
      </w:r>
      <w:r>
        <w:rPr>
          <w:rFonts w:ascii="Times New Roman" w:hAnsi="Times New Roman"/>
          <w:sz w:val="28"/>
          <w:szCs w:val="28"/>
        </w:rPr>
        <w:t>ю</w:t>
      </w:r>
      <w:r w:rsidRPr="00B734F2">
        <w:rPr>
          <w:rFonts w:ascii="Times New Roman" w:hAnsi="Times New Roman"/>
          <w:sz w:val="28"/>
          <w:szCs w:val="28"/>
        </w:rPr>
        <w:t xml:space="preserve"> полосы обороны 13-й армии Центрального фронта. </w:t>
      </w:r>
    </w:p>
    <w:p w:rsidR="00F92733" w:rsidRPr="00B734F2" w:rsidRDefault="00F92733" w:rsidP="00DF69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в</w:t>
      </w:r>
      <w:r w:rsidRPr="00B734F2">
        <w:rPr>
          <w:rFonts w:ascii="Times New Roman" w:hAnsi="Times New Roman"/>
          <w:sz w:val="28"/>
          <w:szCs w:val="28"/>
        </w:rPr>
        <w:t xml:space="preserve"> оборонительном сражении 5-12 июля </w:t>
      </w:r>
      <w:smartTag w:uri="urn:schemas-microsoft-com:office:smarttags" w:element="metricconverter">
        <w:smartTagPr>
          <w:attr w:name="ProductID" w:val="1943 г"/>
        </w:smartTagPr>
        <w:r w:rsidRPr="00B734F2">
          <w:rPr>
            <w:rFonts w:ascii="Times New Roman" w:hAnsi="Times New Roman"/>
            <w:sz w:val="28"/>
            <w:szCs w:val="28"/>
          </w:rPr>
          <w:t>1943 г</w:t>
        </w:r>
      </w:smartTag>
      <w:r w:rsidRPr="00B734F2">
        <w:rPr>
          <w:rFonts w:ascii="Times New Roman" w:hAnsi="Times New Roman"/>
          <w:sz w:val="28"/>
          <w:szCs w:val="28"/>
        </w:rPr>
        <w:t xml:space="preserve">. Центральный фронт потерял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487CD7">
        <w:rPr>
          <w:rFonts w:ascii="Times New Roman" w:hAnsi="Times New Roman"/>
          <w:b/>
          <w:sz w:val="28"/>
          <w:szCs w:val="28"/>
        </w:rPr>
        <w:t>33 тысяч человек</w:t>
      </w:r>
      <w:r w:rsidRPr="00B734F2">
        <w:rPr>
          <w:rFonts w:ascii="Times New Roman" w:hAnsi="Times New Roman"/>
          <w:sz w:val="28"/>
          <w:szCs w:val="28"/>
        </w:rPr>
        <w:t xml:space="preserve">. Большинство из этих потерь — в сражении на Соборовском поле. </w:t>
      </w:r>
      <w:r w:rsidRPr="003A5237">
        <w:rPr>
          <w:rFonts w:ascii="Times New Roman" w:hAnsi="Times New Roman"/>
          <w:b/>
          <w:sz w:val="28"/>
          <w:szCs w:val="28"/>
        </w:rPr>
        <w:t>33 человека</w:t>
      </w:r>
      <w:r w:rsidRPr="00B734F2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проявленный героизм на этом поле </w:t>
      </w:r>
      <w:r w:rsidRPr="00B734F2">
        <w:rPr>
          <w:rFonts w:ascii="Times New Roman" w:hAnsi="Times New Roman"/>
          <w:sz w:val="28"/>
          <w:szCs w:val="28"/>
        </w:rPr>
        <w:t xml:space="preserve">были удостоены высокого звания — </w:t>
      </w:r>
      <w:r w:rsidRPr="003A5237">
        <w:rPr>
          <w:rFonts w:ascii="Times New Roman" w:hAnsi="Times New Roman"/>
          <w:b/>
          <w:sz w:val="28"/>
          <w:szCs w:val="28"/>
        </w:rPr>
        <w:t>Герой Советского Союза</w:t>
      </w:r>
      <w:r w:rsidRPr="00B734F2">
        <w:rPr>
          <w:rFonts w:ascii="Times New Roman" w:hAnsi="Times New Roman"/>
          <w:sz w:val="28"/>
          <w:szCs w:val="28"/>
        </w:rPr>
        <w:t>.</w:t>
      </w:r>
    </w:p>
    <w:p w:rsidR="00F92733" w:rsidRDefault="00F92733" w:rsidP="00DF69BD">
      <w:pPr>
        <w:ind w:firstLine="709"/>
        <w:jc w:val="both"/>
      </w:pPr>
      <w:r w:rsidRPr="00B734F2">
        <w:rPr>
          <w:rFonts w:ascii="Times New Roman" w:hAnsi="Times New Roman"/>
          <w:sz w:val="28"/>
          <w:szCs w:val="28"/>
        </w:rPr>
        <w:t>Враг на Соборовском поле был настолько обескровлен, что не смог прорвать вторую из шести полос обороны Центрального фронта и прорваться к Курску.</w:t>
      </w:r>
      <w:r w:rsidRPr="003A5237">
        <w:t xml:space="preserve"> </w:t>
      </w:r>
    </w:p>
    <w:p w:rsidR="00F92733" w:rsidRDefault="00F92733" w:rsidP="00DF69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34F2">
        <w:rPr>
          <w:rFonts w:ascii="Times New Roman" w:hAnsi="Times New Roman"/>
          <w:sz w:val="28"/>
          <w:szCs w:val="28"/>
        </w:rPr>
        <w:t>Сражени</w:t>
      </w:r>
      <w:r>
        <w:rPr>
          <w:rFonts w:ascii="Times New Roman" w:hAnsi="Times New Roman"/>
          <w:sz w:val="28"/>
          <w:szCs w:val="28"/>
        </w:rPr>
        <w:t>е</w:t>
      </w:r>
      <w:r w:rsidRPr="00B734F2">
        <w:rPr>
          <w:rFonts w:ascii="Times New Roman" w:hAnsi="Times New Roman"/>
          <w:sz w:val="28"/>
          <w:szCs w:val="28"/>
        </w:rPr>
        <w:t xml:space="preserve"> на Соборовском поле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734F2">
        <w:rPr>
          <w:rFonts w:ascii="Times New Roman" w:hAnsi="Times New Roman"/>
          <w:sz w:val="28"/>
          <w:szCs w:val="28"/>
        </w:rPr>
        <w:t xml:space="preserve"> явление мужества и стойкости советских воинов</w:t>
      </w:r>
      <w:r>
        <w:rPr>
          <w:rFonts w:ascii="Times New Roman" w:hAnsi="Times New Roman"/>
          <w:sz w:val="28"/>
          <w:szCs w:val="28"/>
        </w:rPr>
        <w:t>,</w:t>
      </w:r>
      <w:r w:rsidRPr="003A5237">
        <w:rPr>
          <w:rFonts w:ascii="Times New Roman" w:hAnsi="Times New Roman"/>
          <w:sz w:val="28"/>
          <w:szCs w:val="28"/>
        </w:rPr>
        <w:t xml:space="preserve"> достойно быть включенным в ряд судьбоносных полей боевой славы России, таких как Куликовское, Бородинское, Прохоровское.</w:t>
      </w:r>
    </w:p>
    <w:p w:rsidR="00F92733" w:rsidRPr="00B734F2" w:rsidRDefault="00F92733" w:rsidP="00DF69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друзья, почтим память павших минутой молчания</w:t>
      </w:r>
      <w:r w:rsidRPr="00B734F2">
        <w:rPr>
          <w:rFonts w:ascii="Times New Roman" w:hAnsi="Times New Roman"/>
          <w:sz w:val="28"/>
          <w:szCs w:val="28"/>
        </w:rPr>
        <w:t>.</w:t>
      </w:r>
    </w:p>
    <w:p w:rsidR="00F92733" w:rsidRPr="00872585" w:rsidRDefault="00F92733" w:rsidP="008725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Спасибо.</w:t>
      </w:r>
    </w:p>
    <w:sectPr w:rsidR="00F92733" w:rsidRPr="00872585" w:rsidSect="003A5237">
      <w:footerReference w:type="even" r:id="rId6"/>
      <w:footerReference w:type="default" r:id="rId7"/>
      <w:pgSz w:w="11906" w:h="16838"/>
      <w:pgMar w:top="899" w:right="850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33" w:rsidRDefault="00F92733">
      <w:r>
        <w:separator/>
      </w:r>
    </w:p>
  </w:endnote>
  <w:endnote w:type="continuationSeparator" w:id="1">
    <w:p w:rsidR="00F92733" w:rsidRDefault="00F9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3" w:rsidRDefault="00F92733" w:rsidP="00260A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733" w:rsidRDefault="00F92733" w:rsidP="00487C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3" w:rsidRPr="00487CD7" w:rsidRDefault="00F92733" w:rsidP="00260A17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487CD7">
      <w:rPr>
        <w:rStyle w:val="PageNumber"/>
        <w:rFonts w:ascii="Times New Roman" w:hAnsi="Times New Roman"/>
        <w:sz w:val="20"/>
        <w:szCs w:val="20"/>
      </w:rPr>
      <w:fldChar w:fldCharType="begin"/>
    </w:r>
    <w:r w:rsidRPr="00487CD7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487CD7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3</w:t>
    </w:r>
    <w:r w:rsidRPr="00487CD7">
      <w:rPr>
        <w:rStyle w:val="PageNumber"/>
        <w:rFonts w:ascii="Times New Roman" w:hAnsi="Times New Roman"/>
        <w:sz w:val="20"/>
        <w:szCs w:val="20"/>
      </w:rPr>
      <w:fldChar w:fldCharType="end"/>
    </w:r>
  </w:p>
  <w:p w:rsidR="00F92733" w:rsidRDefault="00F92733" w:rsidP="00487CD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33" w:rsidRDefault="00F92733">
      <w:r>
        <w:separator/>
      </w:r>
    </w:p>
  </w:footnote>
  <w:footnote w:type="continuationSeparator" w:id="1">
    <w:p w:rsidR="00F92733" w:rsidRDefault="00F92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EF"/>
    <w:rsid w:val="000516CA"/>
    <w:rsid w:val="0018002F"/>
    <w:rsid w:val="0019771C"/>
    <w:rsid w:val="001F23E5"/>
    <w:rsid w:val="00221FEF"/>
    <w:rsid w:val="00260A17"/>
    <w:rsid w:val="0038358C"/>
    <w:rsid w:val="003A5237"/>
    <w:rsid w:val="003B0EA6"/>
    <w:rsid w:val="00401CEC"/>
    <w:rsid w:val="00467FBB"/>
    <w:rsid w:val="00487CD7"/>
    <w:rsid w:val="00497539"/>
    <w:rsid w:val="004F0D50"/>
    <w:rsid w:val="00541314"/>
    <w:rsid w:val="005D4A51"/>
    <w:rsid w:val="006F6B59"/>
    <w:rsid w:val="00727541"/>
    <w:rsid w:val="007C214E"/>
    <w:rsid w:val="00872394"/>
    <w:rsid w:val="00872585"/>
    <w:rsid w:val="00902969"/>
    <w:rsid w:val="00913C97"/>
    <w:rsid w:val="0095710A"/>
    <w:rsid w:val="00B0055D"/>
    <w:rsid w:val="00B734F2"/>
    <w:rsid w:val="00B80B15"/>
    <w:rsid w:val="00CA63D8"/>
    <w:rsid w:val="00D50066"/>
    <w:rsid w:val="00DF69BD"/>
    <w:rsid w:val="00E174B6"/>
    <w:rsid w:val="00E85A82"/>
    <w:rsid w:val="00EA5DCC"/>
    <w:rsid w:val="00F22463"/>
    <w:rsid w:val="00F92733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7C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87CD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87C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80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3</Pages>
  <Words>917</Words>
  <Characters>5228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7</cp:revision>
  <cp:lastPrinted>2013-07-16T18:03:00Z</cp:lastPrinted>
  <dcterms:created xsi:type="dcterms:W3CDTF">2013-07-15T12:09:00Z</dcterms:created>
  <dcterms:modified xsi:type="dcterms:W3CDTF">2013-07-17T14:58:00Z</dcterms:modified>
</cp:coreProperties>
</file>